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4E" w:rsidRPr="00E90E75" w:rsidRDefault="00910E4E" w:rsidP="00071200">
      <w:pPr>
        <w:jc w:val="center"/>
        <w:rPr>
          <w:rFonts w:ascii="Times New Roman" w:hAnsi="Times New Roman"/>
          <w:b/>
          <w:sz w:val="24"/>
          <w:szCs w:val="24"/>
        </w:rPr>
      </w:pPr>
      <w:r w:rsidRPr="00E90E75">
        <w:rPr>
          <w:rFonts w:ascii="Times New Roman" w:hAnsi="Times New Roman"/>
          <w:b/>
          <w:sz w:val="24"/>
          <w:szCs w:val="24"/>
        </w:rPr>
        <w:t>WYWIAD Z TERAPEUTĄ</w:t>
      </w:r>
    </w:p>
    <w:p w:rsidR="00910E4E" w:rsidRDefault="00910E4E" w:rsidP="00071200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lutego 2016 roku w Zespole Szkół w Karlinie odbył się wywiad z terapeutą – Jolantą Marszał, a dotyczył dopalaczy. Wywiad był bardzo interesujący. Pani Marszał przekazała uczniom wiele ważnych informacji. Dowiedzieliśmy się, jak działają dopalacze i narkotyki, jak zachowują się osoby, które są pod wpływem dopalaczy, a przede wszystkim, gdzie szukać  pomocy, gdy mamy problemy. Na zakończenie wywiadu podziękowaliśmy zaproszonemu gościowi.</w:t>
      </w:r>
    </w:p>
    <w:p w:rsidR="00910E4E" w:rsidRDefault="00910E4E" w:rsidP="00071200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10E4E" w:rsidRDefault="00910E4E" w:rsidP="00071200">
      <w:pPr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Jasmina Abbas</w:t>
      </w:r>
    </w:p>
    <w:p w:rsidR="00910E4E" w:rsidRPr="00071200" w:rsidRDefault="00910E4E" w:rsidP="00071200">
      <w:pPr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 III A</w:t>
      </w:r>
      <w:bookmarkStart w:id="0" w:name="_GoBack"/>
      <w:bookmarkEnd w:id="0"/>
    </w:p>
    <w:sectPr w:rsidR="00910E4E" w:rsidRPr="00071200" w:rsidSect="000C6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200"/>
    <w:rsid w:val="00071200"/>
    <w:rsid w:val="000C686C"/>
    <w:rsid w:val="00416F8A"/>
    <w:rsid w:val="00602791"/>
    <w:rsid w:val="006E4591"/>
    <w:rsid w:val="00910E4E"/>
    <w:rsid w:val="00E9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8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69</Words>
  <Characters>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chwieduk</dc:creator>
  <cp:keywords/>
  <dc:description/>
  <cp:lastModifiedBy>Marek Juchimiuk</cp:lastModifiedBy>
  <cp:revision>4</cp:revision>
  <dcterms:created xsi:type="dcterms:W3CDTF">2016-02-23T19:06:00Z</dcterms:created>
  <dcterms:modified xsi:type="dcterms:W3CDTF">2016-02-24T14:05:00Z</dcterms:modified>
</cp:coreProperties>
</file>